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C9" w:rsidRPr="00ED5939" w:rsidRDefault="00AA61C9" w:rsidP="00E77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61C9" w:rsidRPr="00ED5939" w:rsidRDefault="00AA61C9" w:rsidP="00E77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61C9" w:rsidRPr="00ED5939" w:rsidRDefault="00AA61C9" w:rsidP="00E77B7E">
      <w:pPr>
        <w:tabs>
          <w:tab w:val="left" w:pos="38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61C9" w:rsidRPr="00ED5939" w:rsidRDefault="00AA61C9" w:rsidP="00E77B7E">
      <w:pPr>
        <w:tabs>
          <w:tab w:val="left" w:pos="38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D5939">
        <w:rPr>
          <w:rFonts w:ascii="Times New Roman" w:hAnsi="Times New Roman"/>
          <w:b/>
          <w:sz w:val="24"/>
          <w:szCs w:val="24"/>
          <w:lang w:val="ro-RO"/>
        </w:rPr>
        <w:t>ACORD DE PRINCIPIU</w:t>
      </w:r>
    </w:p>
    <w:p w:rsidR="00AA61C9" w:rsidRPr="00ED5939" w:rsidRDefault="00AA61C9" w:rsidP="00E77B7E">
      <w:pPr>
        <w:tabs>
          <w:tab w:val="left" w:pos="38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A61C9" w:rsidRPr="00ED5939" w:rsidRDefault="00AA61C9" w:rsidP="00E77B7E">
      <w:pPr>
        <w:tabs>
          <w:tab w:val="left" w:pos="38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D5939">
        <w:rPr>
          <w:rFonts w:ascii="Times New Roman" w:hAnsi="Times New Roman"/>
          <w:b/>
          <w:sz w:val="24"/>
          <w:szCs w:val="24"/>
          <w:lang w:val="ro-RO"/>
        </w:rPr>
        <w:t>Privind susținerea tezei de doctorat în comisia de îndrumare</w:t>
      </w:r>
    </w:p>
    <w:p w:rsidR="00AA61C9" w:rsidRPr="00ED5939" w:rsidRDefault="00AA61C9" w:rsidP="00E77B7E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A61C9" w:rsidRPr="00ED5939" w:rsidRDefault="00AA61C9" w:rsidP="00E77B7E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A61C9" w:rsidRPr="00ED5939" w:rsidRDefault="00AA61C9" w:rsidP="00E77B7E">
      <w:pPr>
        <w:tabs>
          <w:tab w:val="left" w:pos="1252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D5939">
        <w:rPr>
          <w:rFonts w:ascii="Times New Roman" w:hAnsi="Times New Roman"/>
          <w:sz w:val="24"/>
          <w:szCs w:val="24"/>
          <w:lang w:val="ro-RO"/>
        </w:rPr>
        <w:tab/>
        <w:t>Subsemnatul ___________________________________, con</w:t>
      </w:r>
      <w:r>
        <w:rPr>
          <w:rFonts w:ascii="Times New Roman" w:hAnsi="Times New Roman"/>
          <w:sz w:val="24"/>
          <w:szCs w:val="24"/>
          <w:lang w:val="ro-RO"/>
        </w:rPr>
        <w:t xml:space="preserve">ducător de doctorat în domeniul </w:t>
      </w:r>
      <w:r w:rsidRPr="00ED5939">
        <w:rPr>
          <w:rFonts w:ascii="Times New Roman" w:hAnsi="Times New Roman"/>
          <w:sz w:val="24"/>
          <w:szCs w:val="24"/>
          <w:lang w:val="ro-RO"/>
        </w:rPr>
        <w:t xml:space="preserve">__________________, în cadrul Școlii Doctorale de </w:t>
      </w:r>
      <w:r>
        <w:rPr>
          <w:rFonts w:ascii="Times New Roman" w:hAnsi="Times New Roman"/>
          <w:sz w:val="24"/>
          <w:szCs w:val="24"/>
          <w:lang w:val="ro-RO"/>
        </w:rPr>
        <w:t>_______________</w:t>
      </w:r>
      <w:r w:rsidRPr="00ED5939">
        <w:rPr>
          <w:rFonts w:ascii="Times New Roman" w:hAnsi="Times New Roman"/>
          <w:sz w:val="24"/>
          <w:szCs w:val="24"/>
          <w:lang w:val="ro-RO"/>
        </w:rPr>
        <w:t xml:space="preserve"> a Universității „1 decembrie 1918” din Alba Iulia, analizând teza de doctorat intitulată:</w:t>
      </w:r>
    </w:p>
    <w:p w:rsidR="00AA61C9" w:rsidRDefault="00AA61C9" w:rsidP="0028120C">
      <w:pPr>
        <w:tabs>
          <w:tab w:val="left" w:pos="1252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D5939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</w:t>
      </w:r>
      <w:r w:rsidRPr="00ED5939">
        <w:rPr>
          <w:rFonts w:ascii="Times New Roman" w:hAnsi="Times New Roman"/>
          <w:sz w:val="24"/>
          <w:szCs w:val="24"/>
          <w:lang w:val="ro-RO"/>
        </w:rPr>
        <w:br/>
        <w:t>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</w:t>
      </w:r>
      <w:r w:rsidRPr="00ED5939">
        <w:rPr>
          <w:rFonts w:ascii="Times New Roman" w:hAnsi="Times New Roman"/>
          <w:sz w:val="24"/>
          <w:szCs w:val="24"/>
          <w:lang w:val="ro-RO"/>
        </w:rPr>
        <w:br/>
      </w:r>
      <w:r w:rsidRPr="0028120C">
        <w:rPr>
          <w:rFonts w:ascii="Times New Roman" w:hAnsi="Times New Roman"/>
          <w:sz w:val="24"/>
          <w:szCs w:val="24"/>
          <w:lang w:val="ro-RO"/>
        </w:rPr>
        <w:t>având ca autor pe doctorandul(a)</w:t>
      </w:r>
      <w:r w:rsidRPr="00ED5939">
        <w:rPr>
          <w:rFonts w:ascii="Times New Roman" w:hAnsi="Times New Roman"/>
          <w:sz w:val="24"/>
          <w:szCs w:val="24"/>
          <w:lang w:val="ro-RO"/>
        </w:rPr>
        <w:t xml:space="preserve"> _______________________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___________________________, </w:t>
      </w:r>
    </w:p>
    <w:p w:rsidR="00AA61C9" w:rsidRDefault="00AA61C9" w:rsidP="0028120C">
      <w:pPr>
        <w:tabs>
          <w:tab w:val="left" w:pos="1252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A61C9" w:rsidRPr="00ED5939" w:rsidRDefault="00AA61C9" w:rsidP="0028120C">
      <w:pPr>
        <w:tabs>
          <w:tab w:val="left" w:pos="125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Pr="00ED5939">
        <w:rPr>
          <w:rFonts w:ascii="Times New Roman" w:hAnsi="Times New Roman"/>
          <w:sz w:val="24"/>
          <w:szCs w:val="24"/>
          <w:lang w:val="ro-RO"/>
        </w:rPr>
        <w:t xml:space="preserve">n urma verificării raportului de similitudini şi a tezei de doctorat am constatat că </w:t>
      </w:r>
      <w:r>
        <w:rPr>
          <w:rFonts w:ascii="Times New Roman" w:hAnsi="Times New Roman"/>
          <w:sz w:val="24"/>
          <w:szCs w:val="24"/>
          <w:lang w:val="ro-RO"/>
        </w:rPr>
        <w:t>lucrarea</w:t>
      </w:r>
      <w:r w:rsidRPr="00ED5939">
        <w:rPr>
          <w:rFonts w:ascii="Times New Roman" w:hAnsi="Times New Roman"/>
          <w:sz w:val="24"/>
          <w:szCs w:val="24"/>
          <w:lang w:val="ro-RO"/>
        </w:rPr>
        <w:t xml:space="preserve"> îndeplinește / nu îndeplinește* criteriile </w:t>
      </w:r>
      <w:r>
        <w:rPr>
          <w:rFonts w:ascii="Times New Roman" w:hAnsi="Times New Roman"/>
          <w:sz w:val="24"/>
          <w:szCs w:val="24"/>
          <w:lang w:val="ro-RO"/>
        </w:rPr>
        <w:t>de etică ştiinţifică</w:t>
      </w:r>
      <w:r w:rsidRPr="00ED5939">
        <w:rPr>
          <w:rFonts w:ascii="Times New Roman" w:hAnsi="Times New Roman"/>
          <w:sz w:val="24"/>
          <w:szCs w:val="24"/>
          <w:lang w:val="ro-RO"/>
        </w:rPr>
        <w:t xml:space="preserve"> pentru a fi susținută în cadrul comisiei de îndrumare. </w:t>
      </w:r>
    </w:p>
    <w:p w:rsidR="00AA61C9" w:rsidRPr="00ED5939" w:rsidRDefault="00AA61C9" w:rsidP="0028120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D5939">
        <w:rPr>
          <w:rFonts w:ascii="Times New Roman" w:hAnsi="Times New Roman"/>
          <w:b/>
          <w:sz w:val="24"/>
          <w:szCs w:val="24"/>
          <w:lang w:val="ro-RO"/>
        </w:rPr>
        <w:t>Conducător de doctorat:</w:t>
      </w:r>
    </w:p>
    <w:p w:rsidR="00AA61C9" w:rsidRPr="00ED5939" w:rsidRDefault="00AA61C9" w:rsidP="0028120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D5939">
        <w:rPr>
          <w:rFonts w:ascii="Times New Roman" w:hAnsi="Times New Roman"/>
          <w:b/>
          <w:sz w:val="24"/>
          <w:szCs w:val="24"/>
          <w:lang w:val="ro-RO"/>
        </w:rPr>
        <w:t>Nume și prenume:</w:t>
      </w:r>
    </w:p>
    <w:p w:rsidR="00AA61C9" w:rsidRPr="00ED5939" w:rsidRDefault="00AA61C9" w:rsidP="0028120C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D5939">
        <w:rPr>
          <w:rFonts w:ascii="Times New Roman" w:hAnsi="Times New Roman"/>
          <w:sz w:val="24"/>
          <w:szCs w:val="24"/>
          <w:lang w:val="ro-RO"/>
        </w:rPr>
        <w:t>_________________________</w:t>
      </w:r>
    </w:p>
    <w:p w:rsidR="00AA61C9" w:rsidRPr="00ED5939" w:rsidRDefault="00AA61C9" w:rsidP="002812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D5939">
        <w:rPr>
          <w:rFonts w:ascii="Times New Roman" w:hAnsi="Times New Roman"/>
          <w:sz w:val="24"/>
          <w:szCs w:val="24"/>
          <w:lang w:val="ro-RO"/>
        </w:rPr>
        <w:t>_________________________</w:t>
      </w:r>
    </w:p>
    <w:p w:rsidR="00AA61C9" w:rsidRPr="00ED5939" w:rsidRDefault="00AA61C9" w:rsidP="0028120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D5939">
        <w:rPr>
          <w:rFonts w:ascii="Times New Roman" w:hAnsi="Times New Roman"/>
          <w:sz w:val="24"/>
          <w:szCs w:val="24"/>
          <w:lang w:val="ro-RO"/>
        </w:rPr>
        <w:t>(semnătură)</w:t>
      </w:r>
    </w:p>
    <w:p w:rsidR="00AA61C9" w:rsidRPr="00ED5939" w:rsidRDefault="00AA61C9" w:rsidP="00E77B7E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AA61C9" w:rsidRPr="00ED5939" w:rsidRDefault="00AA61C9" w:rsidP="0028120C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D5939">
        <w:rPr>
          <w:rFonts w:ascii="Times New Roman" w:hAnsi="Times New Roman"/>
          <w:sz w:val="24"/>
          <w:szCs w:val="24"/>
          <w:lang w:val="ro-RO"/>
        </w:rPr>
        <w:t xml:space="preserve">*În cazul in care se consideră că teza de doctorat nu îndeplinește </w:t>
      </w:r>
      <w:r>
        <w:rPr>
          <w:rFonts w:ascii="Times New Roman" w:hAnsi="Times New Roman"/>
          <w:sz w:val="24"/>
          <w:szCs w:val="24"/>
          <w:lang w:val="ro-RO"/>
        </w:rPr>
        <w:t>de etică ştiinţifică</w:t>
      </w:r>
      <w:r w:rsidRPr="00ED5939">
        <w:rPr>
          <w:rFonts w:ascii="Times New Roman" w:hAnsi="Times New Roman"/>
          <w:sz w:val="24"/>
          <w:szCs w:val="24"/>
          <w:lang w:val="ro-RO"/>
        </w:rPr>
        <w:t xml:space="preserve"> pentru a fi susținută în cadrul comisiei de îndrumare, în vederea demarării procedurii de susținere publică se vor preciza motivele</w:t>
      </w:r>
    </w:p>
    <w:p w:rsidR="00AA61C9" w:rsidRPr="00ED5939" w:rsidRDefault="00AA61C9" w:rsidP="0028120C">
      <w:pPr>
        <w:tabs>
          <w:tab w:val="left" w:pos="1252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D5939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</w:t>
      </w:r>
      <w:r w:rsidRPr="00ED5939">
        <w:rPr>
          <w:rFonts w:ascii="Times New Roman" w:hAnsi="Times New Roman"/>
          <w:sz w:val="24"/>
          <w:szCs w:val="24"/>
          <w:lang w:val="ro-RO"/>
        </w:rPr>
        <w:br/>
        <w:t>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</w:t>
      </w:r>
      <w:r w:rsidRPr="00ED5939">
        <w:rPr>
          <w:rFonts w:ascii="Times New Roman" w:hAnsi="Times New Roman"/>
          <w:sz w:val="24"/>
          <w:szCs w:val="24"/>
          <w:lang w:val="ro-RO"/>
        </w:rPr>
        <w:br/>
        <w:t>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</w:t>
      </w:r>
    </w:p>
    <w:p w:rsidR="00AA61C9" w:rsidRDefault="00AA61C9" w:rsidP="00E77B7E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AA61C9" w:rsidRPr="00E77B7E" w:rsidRDefault="00AA61C9" w:rsidP="00E77B7E">
      <w:pPr>
        <w:spacing w:line="360" w:lineRule="auto"/>
        <w:rPr>
          <w:rFonts w:ascii="Times New Roman" w:hAnsi="Times New Roman"/>
          <w:lang w:val="ro-RO"/>
        </w:rPr>
        <w:sectPr w:rsidR="00AA61C9" w:rsidRPr="00E77B7E">
          <w:pgSz w:w="11907" w:h="16840"/>
          <w:pgMar w:top="851" w:right="1134" w:bottom="719" w:left="1418" w:header="567" w:footer="680" w:gutter="0"/>
          <w:cols w:space="720"/>
        </w:sectPr>
      </w:pPr>
      <w:r w:rsidRPr="00ED5939">
        <w:rPr>
          <w:rFonts w:ascii="Times New Roman" w:hAnsi="Times New Roman"/>
          <w:sz w:val="24"/>
          <w:szCs w:val="24"/>
          <w:lang w:val="ro-RO"/>
        </w:rPr>
        <w:t>Data: ________________</w:t>
      </w:r>
    </w:p>
    <w:p w:rsidR="00AA61C9" w:rsidRPr="00E77B7E" w:rsidRDefault="00AA61C9" w:rsidP="0028120C">
      <w:bookmarkStart w:id="0" w:name="_GoBack"/>
      <w:bookmarkEnd w:id="0"/>
    </w:p>
    <w:sectPr w:rsidR="00AA61C9" w:rsidRPr="00E77B7E" w:rsidSect="00473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C9" w:rsidRDefault="00AA61C9" w:rsidP="00E77B7E">
      <w:pPr>
        <w:spacing w:after="0" w:line="240" w:lineRule="auto"/>
      </w:pPr>
      <w:r>
        <w:separator/>
      </w:r>
    </w:p>
  </w:endnote>
  <w:endnote w:type="continuationSeparator" w:id="0">
    <w:p w:rsidR="00AA61C9" w:rsidRDefault="00AA61C9" w:rsidP="00E7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C9" w:rsidRDefault="00AA61C9" w:rsidP="00E77B7E">
      <w:pPr>
        <w:spacing w:after="0" w:line="240" w:lineRule="auto"/>
      </w:pPr>
      <w:r>
        <w:separator/>
      </w:r>
    </w:p>
  </w:footnote>
  <w:footnote w:type="continuationSeparator" w:id="0">
    <w:p w:rsidR="00AA61C9" w:rsidRDefault="00AA61C9" w:rsidP="00E77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B7E"/>
    <w:rsid w:val="00144497"/>
    <w:rsid w:val="00274E42"/>
    <w:rsid w:val="0028120C"/>
    <w:rsid w:val="004735C3"/>
    <w:rsid w:val="00504F14"/>
    <w:rsid w:val="00513665"/>
    <w:rsid w:val="00513E9A"/>
    <w:rsid w:val="005D0617"/>
    <w:rsid w:val="007B414C"/>
    <w:rsid w:val="008A3F73"/>
    <w:rsid w:val="008C35CB"/>
    <w:rsid w:val="00A0293A"/>
    <w:rsid w:val="00A34E8A"/>
    <w:rsid w:val="00A83944"/>
    <w:rsid w:val="00AA61C9"/>
    <w:rsid w:val="00C51F13"/>
    <w:rsid w:val="00E77B7E"/>
    <w:rsid w:val="00ED5939"/>
    <w:rsid w:val="00F24B96"/>
    <w:rsid w:val="00FF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B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7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 PO-ULBS-PCDI-103</dc:title>
  <dc:subject/>
  <dc:creator>Roxana Ropotin</dc:creator>
  <cp:keywords/>
  <dc:description/>
  <cp:lastModifiedBy>stefania.pacurar</cp:lastModifiedBy>
  <cp:revision>4</cp:revision>
  <dcterms:created xsi:type="dcterms:W3CDTF">2016-08-10T05:48:00Z</dcterms:created>
  <dcterms:modified xsi:type="dcterms:W3CDTF">2016-08-10T08:48:00Z</dcterms:modified>
</cp:coreProperties>
</file>